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10F33A70" w:rsidR="004F6DF8" w:rsidRPr="004F6DF8" w:rsidRDefault="00D852F1" w:rsidP="004F6DF8">
      <w:pPr>
        <w:pStyle w:val="Heading1"/>
        <w:rPr>
          <w:rFonts w:ascii="Calibri" w:hAnsi="Calibri" w:cs="Calibri"/>
        </w:rPr>
      </w:pPr>
      <w:r>
        <w:rPr>
          <w:rFonts w:ascii="Calibri" w:hAnsi="Calibri" w:cs="Calibri"/>
        </w:rPr>
        <w:t xml:space="preserve">Cause Week Article: </w:t>
      </w:r>
      <w:r w:rsidR="00EE49EC">
        <w:rPr>
          <w:rFonts w:ascii="Calibri" w:hAnsi="Calibri" w:cs="Calibri"/>
        </w:rPr>
        <w:t>Giving Tuesday</w:t>
      </w:r>
    </w:p>
    <w:p w14:paraId="003A82ED" w14:textId="781459B8" w:rsidR="00EE49EC" w:rsidRPr="00EE49EC" w:rsidRDefault="00EE49EC" w:rsidP="00EE49EC">
      <w:pPr>
        <w:rPr>
          <w:rFonts w:ascii="Calibri" w:hAnsi="Calibri" w:cs="Calibri"/>
          <w:b/>
          <w:bCs/>
        </w:rPr>
      </w:pPr>
    </w:p>
    <w:p w14:paraId="5EDD443F" w14:textId="20BCEFEE" w:rsidR="00EE49EC" w:rsidRPr="00EE49EC" w:rsidRDefault="00EE49EC" w:rsidP="00EE49EC">
      <w:pPr>
        <w:rPr>
          <w:rFonts w:ascii="Calibri" w:hAnsi="Calibri" w:cs="Calibri"/>
        </w:rPr>
      </w:pPr>
      <w:r w:rsidRPr="00EE49EC">
        <w:rPr>
          <w:rFonts w:ascii="Calibri" w:hAnsi="Calibri" w:cs="Calibri"/>
        </w:rPr>
        <w:t xml:space="preserve">Celebrate &amp; promote this International Day of Philanthropy, Nov. 29th, 2022. </w:t>
      </w:r>
    </w:p>
    <w:p w14:paraId="69901E7E" w14:textId="77777777" w:rsidR="00EE49EC" w:rsidRPr="00EE49EC" w:rsidRDefault="00EE49EC" w:rsidP="00EE49EC">
      <w:pPr>
        <w:rPr>
          <w:rFonts w:ascii="Calibri" w:hAnsi="Calibri" w:cs="Calibri"/>
        </w:rPr>
      </w:pPr>
    </w:p>
    <w:p w14:paraId="58EEC068" w14:textId="77777777" w:rsidR="00EE49EC" w:rsidRPr="00EE49EC" w:rsidRDefault="00EE49EC" w:rsidP="00EE49EC">
      <w:pPr>
        <w:rPr>
          <w:rFonts w:ascii="Calibri" w:hAnsi="Calibri" w:cs="Calibri"/>
        </w:rPr>
      </w:pPr>
      <w:r w:rsidRPr="00EE49EC">
        <w:rPr>
          <w:rFonts w:ascii="Calibri" w:hAnsi="Calibri" w:cs="Calibri"/>
        </w:rPr>
        <w:t xml:space="preserve">It’s Giving Tuesday Week! Giving Tuesday is a charitable response to Black Friday and Cyber Monday, founded over ten years ago. Today, it’s the world’s biggest giving day of the year, with an estimated $3 billion+ pledged to help charities fulfill their missions to better our communities, nations, and world.  </w:t>
      </w:r>
    </w:p>
    <w:p w14:paraId="5D04CF01" w14:textId="1A157B4E" w:rsidR="00EE49EC" w:rsidRPr="00EE49EC" w:rsidRDefault="00EE49EC" w:rsidP="00EE49EC">
      <w:pPr>
        <w:rPr>
          <w:rFonts w:ascii="Calibri" w:hAnsi="Calibri" w:cs="Calibri"/>
        </w:rPr>
      </w:pPr>
    </w:p>
    <w:p w14:paraId="6B51E00F" w14:textId="289A79B5" w:rsidR="00EE49EC" w:rsidRPr="00EE49EC" w:rsidRDefault="00EE49EC" w:rsidP="00EE49EC">
      <w:pPr>
        <w:rPr>
          <w:rFonts w:ascii="Calibri" w:hAnsi="Calibri" w:cs="Calibri"/>
        </w:rPr>
      </w:pPr>
      <w:r w:rsidRPr="00EE49EC">
        <w:rPr>
          <w:rFonts w:ascii="Calibri" w:hAnsi="Calibri" w:cs="Calibri"/>
        </w:rPr>
        <w:t xml:space="preserve">For the thousands of CFC charities, this is the most important time of the year. They rely on generous donations made this week to, in some cases, fund the entire upcoming years’ worth of services they provide to beneficiaries. Your gifts make it possible for them to budget and determine the scope of their upcoming and ongoing programs. </w:t>
      </w:r>
    </w:p>
    <w:p w14:paraId="3F0D81AE" w14:textId="77777777" w:rsidR="00EE49EC" w:rsidRPr="00EE49EC" w:rsidRDefault="00EE49EC" w:rsidP="00EE49EC">
      <w:pPr>
        <w:rPr>
          <w:rFonts w:ascii="Calibri" w:hAnsi="Calibri" w:cs="Calibri"/>
        </w:rPr>
      </w:pPr>
    </w:p>
    <w:p w14:paraId="67D9EAA5" w14:textId="04E86406" w:rsidR="00EE49EC" w:rsidRPr="00EE49EC" w:rsidRDefault="00EE49EC" w:rsidP="00EE49EC">
      <w:pPr>
        <w:rPr>
          <w:rFonts w:ascii="Calibri" w:hAnsi="Calibri" w:cs="Calibri"/>
        </w:rPr>
      </w:pPr>
      <w:r w:rsidRPr="00EE49EC">
        <w:rPr>
          <w:rFonts w:ascii="Calibri" w:hAnsi="Calibri" w:cs="Calibri"/>
        </w:rPr>
        <w:t xml:space="preserve">This week also marks the beginning of the holiday giving season. Here at the CFC, we invite all federal employees to consider those in need as it gets colder, and lonelier, for many near and far. Think about the positive impact your gift will have!  </w:t>
      </w:r>
    </w:p>
    <w:p w14:paraId="2E0BA3B8" w14:textId="77777777" w:rsidR="00EE49EC" w:rsidRPr="00EE49EC" w:rsidRDefault="00EE49EC" w:rsidP="00EE49EC">
      <w:pPr>
        <w:rPr>
          <w:rFonts w:ascii="Calibri" w:hAnsi="Calibri" w:cs="Calibri"/>
        </w:rPr>
      </w:pPr>
    </w:p>
    <w:p w14:paraId="552541CC" w14:textId="0F949347" w:rsidR="00150D73" w:rsidRPr="00EE49EC" w:rsidRDefault="00EE49EC" w:rsidP="00EE49EC">
      <w:pPr>
        <w:rPr>
          <w:rFonts w:ascii="Calibri" w:hAnsi="Calibri" w:cs="Calibri"/>
        </w:rPr>
      </w:pPr>
      <w:r w:rsidRPr="00EE49EC">
        <w:rPr>
          <w:rFonts w:ascii="Calibri" w:hAnsi="Calibri" w:cs="Calibri"/>
        </w:rPr>
        <w:t>Let’s make this worldwide movement the biggest giving day of the campaign! Show your support by downloading the Giving Tuesday Badge and using it in your email signature and social media.</w:t>
      </w:r>
    </w:p>
    <w:sectPr w:rsidR="00150D73" w:rsidRPr="00EE49EC"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58A1" w14:textId="77777777" w:rsidR="00E81CC2" w:rsidRDefault="00E81CC2" w:rsidP="00525B25">
      <w:r>
        <w:separator/>
      </w:r>
    </w:p>
  </w:endnote>
  <w:endnote w:type="continuationSeparator" w:id="0">
    <w:p w14:paraId="242B3F66" w14:textId="77777777" w:rsidR="00E81CC2" w:rsidRDefault="00E81CC2"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8938" w14:textId="77777777" w:rsidR="00E81CC2" w:rsidRDefault="00E81CC2" w:rsidP="00525B25">
      <w:r>
        <w:separator/>
      </w:r>
    </w:p>
  </w:footnote>
  <w:footnote w:type="continuationSeparator" w:id="0">
    <w:p w14:paraId="05DEFC15" w14:textId="77777777" w:rsidR="00E81CC2" w:rsidRDefault="00E81CC2"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209B6BB9">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0EF98B2E" w:rsidR="00491D13" w:rsidRPr="00EF5792" w:rsidRDefault="00D852F1"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165D1DEF">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71024"/>
    <w:multiLevelType w:val="hybridMultilevel"/>
    <w:tmpl w:val="B2E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143DA"/>
    <w:multiLevelType w:val="hybridMultilevel"/>
    <w:tmpl w:val="AD6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177B9"/>
    <w:multiLevelType w:val="hybridMultilevel"/>
    <w:tmpl w:val="7D9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041E7"/>
    <w:multiLevelType w:val="hybridMultilevel"/>
    <w:tmpl w:val="1C7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C3D9E"/>
    <w:multiLevelType w:val="hybridMultilevel"/>
    <w:tmpl w:val="13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65D9F"/>
    <w:multiLevelType w:val="hybridMultilevel"/>
    <w:tmpl w:val="ECD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3"/>
  </w:num>
  <w:num w:numId="2" w16cid:durableId="2069840608">
    <w:abstractNumId w:val="7"/>
  </w:num>
  <w:num w:numId="3" w16cid:durableId="655496690">
    <w:abstractNumId w:val="4"/>
  </w:num>
  <w:num w:numId="4" w16cid:durableId="506092319">
    <w:abstractNumId w:val="9"/>
  </w:num>
  <w:num w:numId="5" w16cid:durableId="1748765736">
    <w:abstractNumId w:val="0"/>
  </w:num>
  <w:num w:numId="6" w16cid:durableId="1549419494">
    <w:abstractNumId w:val="2"/>
  </w:num>
  <w:num w:numId="7" w16cid:durableId="728192076">
    <w:abstractNumId w:val="5"/>
  </w:num>
  <w:num w:numId="8" w16cid:durableId="1905796287">
    <w:abstractNumId w:val="8"/>
  </w:num>
  <w:num w:numId="9" w16cid:durableId="617488170">
    <w:abstractNumId w:val="6"/>
  </w:num>
  <w:num w:numId="10" w16cid:durableId="1271739331">
    <w:abstractNumId w:val="10"/>
  </w:num>
  <w:num w:numId="11" w16cid:durableId="2564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33311"/>
    <w:rsid w:val="000626D7"/>
    <w:rsid w:val="00063015"/>
    <w:rsid w:val="000B0313"/>
    <w:rsid w:val="000B1CF4"/>
    <w:rsid w:val="000E6A22"/>
    <w:rsid w:val="0011201A"/>
    <w:rsid w:val="00124611"/>
    <w:rsid w:val="001349CA"/>
    <w:rsid w:val="00150D73"/>
    <w:rsid w:val="001618E3"/>
    <w:rsid w:val="001756B9"/>
    <w:rsid w:val="00183E42"/>
    <w:rsid w:val="00186E12"/>
    <w:rsid w:val="001A0C84"/>
    <w:rsid w:val="001C22E7"/>
    <w:rsid w:val="002538FF"/>
    <w:rsid w:val="00265EEB"/>
    <w:rsid w:val="00293BB1"/>
    <w:rsid w:val="002B43E7"/>
    <w:rsid w:val="002E04DF"/>
    <w:rsid w:val="002F7BB8"/>
    <w:rsid w:val="003327A1"/>
    <w:rsid w:val="00352290"/>
    <w:rsid w:val="003552DC"/>
    <w:rsid w:val="003568DB"/>
    <w:rsid w:val="00380E50"/>
    <w:rsid w:val="00393F66"/>
    <w:rsid w:val="00396DE5"/>
    <w:rsid w:val="003E1F20"/>
    <w:rsid w:val="004146F4"/>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57617"/>
    <w:rsid w:val="00576444"/>
    <w:rsid w:val="005B0B84"/>
    <w:rsid w:val="005B1894"/>
    <w:rsid w:val="005F5C21"/>
    <w:rsid w:val="00622310"/>
    <w:rsid w:val="006250FF"/>
    <w:rsid w:val="00663513"/>
    <w:rsid w:val="00677F77"/>
    <w:rsid w:val="006B1762"/>
    <w:rsid w:val="006C13B1"/>
    <w:rsid w:val="006D7E6B"/>
    <w:rsid w:val="006F40F6"/>
    <w:rsid w:val="00721C0A"/>
    <w:rsid w:val="00761E3A"/>
    <w:rsid w:val="007B6370"/>
    <w:rsid w:val="007E59CF"/>
    <w:rsid w:val="007E641B"/>
    <w:rsid w:val="007F0A5F"/>
    <w:rsid w:val="007F2B63"/>
    <w:rsid w:val="00811596"/>
    <w:rsid w:val="00823A5E"/>
    <w:rsid w:val="00832423"/>
    <w:rsid w:val="0088564A"/>
    <w:rsid w:val="00895F72"/>
    <w:rsid w:val="008D56BF"/>
    <w:rsid w:val="00900EFD"/>
    <w:rsid w:val="00905F2D"/>
    <w:rsid w:val="00915FC1"/>
    <w:rsid w:val="0094244C"/>
    <w:rsid w:val="00952A54"/>
    <w:rsid w:val="009816A5"/>
    <w:rsid w:val="009A2085"/>
    <w:rsid w:val="009C5886"/>
    <w:rsid w:val="009C7E9F"/>
    <w:rsid w:val="009F182E"/>
    <w:rsid w:val="00A127D1"/>
    <w:rsid w:val="00A15A16"/>
    <w:rsid w:val="00A26F94"/>
    <w:rsid w:val="00A27F2F"/>
    <w:rsid w:val="00A45D72"/>
    <w:rsid w:val="00A56973"/>
    <w:rsid w:val="00A62D28"/>
    <w:rsid w:val="00AA1D1A"/>
    <w:rsid w:val="00AA56D9"/>
    <w:rsid w:val="00AB3493"/>
    <w:rsid w:val="00AB6451"/>
    <w:rsid w:val="00AC3E9D"/>
    <w:rsid w:val="00AF6BD2"/>
    <w:rsid w:val="00B34057"/>
    <w:rsid w:val="00B56219"/>
    <w:rsid w:val="00B8525A"/>
    <w:rsid w:val="00B9273F"/>
    <w:rsid w:val="00BF014A"/>
    <w:rsid w:val="00BF3CD0"/>
    <w:rsid w:val="00C16FDB"/>
    <w:rsid w:val="00C45997"/>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823B5"/>
    <w:rsid w:val="00D852F1"/>
    <w:rsid w:val="00DC257E"/>
    <w:rsid w:val="00DE4A0E"/>
    <w:rsid w:val="00DF1B1A"/>
    <w:rsid w:val="00DF7303"/>
    <w:rsid w:val="00E01D4F"/>
    <w:rsid w:val="00E04476"/>
    <w:rsid w:val="00E51E9B"/>
    <w:rsid w:val="00E63868"/>
    <w:rsid w:val="00E81CC2"/>
    <w:rsid w:val="00E949BC"/>
    <w:rsid w:val="00EE49EC"/>
    <w:rsid w:val="00EE61F9"/>
    <w:rsid w:val="00EF5792"/>
    <w:rsid w:val="00EF735B"/>
    <w:rsid w:val="00F10FA8"/>
    <w:rsid w:val="00F21437"/>
    <w:rsid w:val="00F25768"/>
    <w:rsid w:val="00F26222"/>
    <w:rsid w:val="00F34A32"/>
    <w:rsid w:val="00F5417E"/>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3.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595207-DD11-421D-B814-7C0FA1EBE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4</cp:revision>
  <dcterms:created xsi:type="dcterms:W3CDTF">2022-07-14T16:06:00Z</dcterms:created>
  <dcterms:modified xsi:type="dcterms:W3CDTF">2022-08-18T18:17:00Z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